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DF"/>
    <w:rsid w:val="000076AF"/>
    <w:rsid w:val="00023045"/>
    <w:rsid w:val="00047B81"/>
    <w:rsid w:val="0009770B"/>
    <w:rsid w:val="000B2573"/>
    <w:rsid w:val="000E46B3"/>
    <w:rsid w:val="000F3E78"/>
    <w:rsid w:val="000F6CDF"/>
    <w:rsid w:val="0010654D"/>
    <w:rsid w:val="00110711"/>
    <w:rsid w:val="00134497"/>
    <w:rsid w:val="001523C0"/>
    <w:rsid w:val="0017525A"/>
    <w:rsid w:val="00187558"/>
    <w:rsid w:val="001E2FD5"/>
    <w:rsid w:val="00245692"/>
    <w:rsid w:val="0028570C"/>
    <w:rsid w:val="002960C4"/>
    <w:rsid w:val="002C793A"/>
    <w:rsid w:val="002F0E99"/>
    <w:rsid w:val="002F2D3F"/>
    <w:rsid w:val="00303DD1"/>
    <w:rsid w:val="00322899"/>
    <w:rsid w:val="00340A73"/>
    <w:rsid w:val="00364A24"/>
    <w:rsid w:val="00396C45"/>
    <w:rsid w:val="003C411E"/>
    <w:rsid w:val="003F225A"/>
    <w:rsid w:val="004020BD"/>
    <w:rsid w:val="0041458E"/>
    <w:rsid w:val="004272A2"/>
    <w:rsid w:val="00457C39"/>
    <w:rsid w:val="004732CB"/>
    <w:rsid w:val="00473AA8"/>
    <w:rsid w:val="00482CCB"/>
    <w:rsid w:val="00534F8D"/>
    <w:rsid w:val="00556F71"/>
    <w:rsid w:val="00571611"/>
    <w:rsid w:val="00577EDD"/>
    <w:rsid w:val="005814A7"/>
    <w:rsid w:val="00583823"/>
    <w:rsid w:val="005852A2"/>
    <w:rsid w:val="005E2A2A"/>
    <w:rsid w:val="00604474"/>
    <w:rsid w:val="0061196E"/>
    <w:rsid w:val="00615BC0"/>
    <w:rsid w:val="006369E1"/>
    <w:rsid w:val="00651C14"/>
    <w:rsid w:val="006520DC"/>
    <w:rsid w:val="00683D31"/>
    <w:rsid w:val="006A27DB"/>
    <w:rsid w:val="006F421B"/>
    <w:rsid w:val="00700610"/>
    <w:rsid w:val="00703D3E"/>
    <w:rsid w:val="00704041"/>
    <w:rsid w:val="00733F03"/>
    <w:rsid w:val="00735042"/>
    <w:rsid w:val="0074105D"/>
    <w:rsid w:val="00753DB7"/>
    <w:rsid w:val="00771790"/>
    <w:rsid w:val="00780BBB"/>
    <w:rsid w:val="0078106E"/>
    <w:rsid w:val="0079080D"/>
    <w:rsid w:val="00793B0E"/>
    <w:rsid w:val="007A3B20"/>
    <w:rsid w:val="007D7208"/>
    <w:rsid w:val="007E0D42"/>
    <w:rsid w:val="008072E6"/>
    <w:rsid w:val="00813C59"/>
    <w:rsid w:val="00825432"/>
    <w:rsid w:val="00831F49"/>
    <w:rsid w:val="00867831"/>
    <w:rsid w:val="00876074"/>
    <w:rsid w:val="0089251B"/>
    <w:rsid w:val="00893821"/>
    <w:rsid w:val="008A1629"/>
    <w:rsid w:val="008D0BE6"/>
    <w:rsid w:val="008E1B55"/>
    <w:rsid w:val="00916D0D"/>
    <w:rsid w:val="009706AB"/>
    <w:rsid w:val="00971149"/>
    <w:rsid w:val="009929A8"/>
    <w:rsid w:val="009C209A"/>
    <w:rsid w:val="009C5479"/>
    <w:rsid w:val="00A33A4A"/>
    <w:rsid w:val="00A478AA"/>
    <w:rsid w:val="00A60188"/>
    <w:rsid w:val="00A6283F"/>
    <w:rsid w:val="00A81DFE"/>
    <w:rsid w:val="00A83B06"/>
    <w:rsid w:val="00AA5C88"/>
    <w:rsid w:val="00AB4437"/>
    <w:rsid w:val="00AE5621"/>
    <w:rsid w:val="00B053AB"/>
    <w:rsid w:val="00B25BCF"/>
    <w:rsid w:val="00BD0EA1"/>
    <w:rsid w:val="00BD547A"/>
    <w:rsid w:val="00BD6225"/>
    <w:rsid w:val="00C03033"/>
    <w:rsid w:val="00C04D5C"/>
    <w:rsid w:val="00C05DA1"/>
    <w:rsid w:val="00C34521"/>
    <w:rsid w:val="00C509BD"/>
    <w:rsid w:val="00C90A7B"/>
    <w:rsid w:val="00CB063C"/>
    <w:rsid w:val="00CC324F"/>
    <w:rsid w:val="00CD7006"/>
    <w:rsid w:val="00D350E5"/>
    <w:rsid w:val="00D55009"/>
    <w:rsid w:val="00D9413A"/>
    <w:rsid w:val="00DD57DC"/>
    <w:rsid w:val="00DE0929"/>
    <w:rsid w:val="00DF75BF"/>
    <w:rsid w:val="00E6544F"/>
    <w:rsid w:val="00EA32D8"/>
    <w:rsid w:val="00EC4B42"/>
    <w:rsid w:val="00EC5B25"/>
    <w:rsid w:val="00ED396A"/>
    <w:rsid w:val="00EF151B"/>
    <w:rsid w:val="00F13B2B"/>
    <w:rsid w:val="00F32C46"/>
    <w:rsid w:val="00F62917"/>
    <w:rsid w:val="00F86D53"/>
    <w:rsid w:val="00FD3641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3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6CDF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CDF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9382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38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382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3821"/>
    <w:rPr>
      <w:rFonts w:cs="Times New Roman"/>
    </w:rPr>
  </w:style>
  <w:style w:type="character" w:styleId="Hyperlink">
    <w:name w:val="Hyperlink"/>
    <w:basedOn w:val="DefaultParagraphFont"/>
    <w:uiPriority w:val="99"/>
    <w:rsid w:val="002F0E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520D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60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hamano</dc:creator>
  <cp:keywords/>
  <dc:description/>
  <cp:lastModifiedBy>sugiyama</cp:lastModifiedBy>
  <cp:revision>2</cp:revision>
  <cp:lastPrinted>2014-01-15T09:51:00Z</cp:lastPrinted>
  <dcterms:created xsi:type="dcterms:W3CDTF">2014-01-30T04:16:00Z</dcterms:created>
  <dcterms:modified xsi:type="dcterms:W3CDTF">2014-01-30T04:16:00Z</dcterms:modified>
</cp:coreProperties>
</file>